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CAB4" w14:textId="3D246A10" w:rsidR="008247A7" w:rsidRPr="008247A7" w:rsidRDefault="008247A7" w:rsidP="008247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247A7">
        <w:rPr>
          <w:rFonts w:ascii="Times New Roman" w:hAnsi="Times New Roman"/>
          <w:sz w:val="24"/>
          <w:szCs w:val="24"/>
        </w:rPr>
        <w:t>В прокуратуру Курского района обратились граждане со следующим  вопросом:  «У меня в квартире произошел прорыв стояка холодной воды. Есть какие-либо нормативные документы, устанавливающие сроки рассмотрения аварийной службой моей заявки и проведения ремонта трубы</w:t>
      </w:r>
      <w:bookmarkStart w:id="0" w:name="_GoBack"/>
      <w:bookmarkEnd w:id="0"/>
      <w:r w:rsidRPr="008247A7">
        <w:rPr>
          <w:rFonts w:ascii="Times New Roman" w:hAnsi="Times New Roman"/>
          <w:sz w:val="24"/>
          <w:szCs w:val="24"/>
        </w:rPr>
        <w:t>?».</w:t>
      </w:r>
    </w:p>
    <w:p w14:paraId="65783441" w14:textId="77777777" w:rsidR="008247A7" w:rsidRPr="008247A7" w:rsidRDefault="008247A7" w:rsidP="008247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247A7">
        <w:rPr>
          <w:rFonts w:ascii="Times New Roman" w:hAnsi="Times New Roman"/>
          <w:sz w:val="24"/>
          <w:szCs w:val="24"/>
        </w:rPr>
        <w:t xml:space="preserve">01.03.2019 вступили в силу изменения в Правила осуществления деятельности по управлению многоквартирными домами, касающиеся деятельности аварийно-диспетчерских служб в МКД </w:t>
      </w:r>
    </w:p>
    <w:p w14:paraId="4F798BC9" w14:textId="77777777" w:rsidR="008247A7" w:rsidRPr="008247A7" w:rsidRDefault="008247A7" w:rsidP="008247A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7A7">
        <w:rPr>
          <w:rFonts w:ascii="Times New Roman" w:hAnsi="Times New Roman"/>
          <w:sz w:val="24"/>
          <w:szCs w:val="24"/>
        </w:rPr>
        <w:t>По новым правилам диспетчер АДС должен будет ответить на телефонный звонок собственника/ пользователя помещения в МКД в течение не более 5 минут, а если уложиться в этот срок не получилось, диспетчер должен в ближайшие 10 минут сам перезвонить жильцу, либо звонившему должна быть предоставлена возможность оставить голосовое и (или) электронное сообщение.</w:t>
      </w:r>
      <w:proofErr w:type="gramEnd"/>
      <w:r w:rsidRPr="008247A7">
        <w:rPr>
          <w:rFonts w:ascii="Times New Roman" w:hAnsi="Times New Roman"/>
          <w:sz w:val="24"/>
          <w:szCs w:val="24"/>
        </w:rPr>
        <w:t xml:space="preserve"> В этом случае рассмотреть такое сообщение АДС </w:t>
      </w:r>
      <w:proofErr w:type="gramStart"/>
      <w:r w:rsidRPr="008247A7">
        <w:rPr>
          <w:rFonts w:ascii="Times New Roman" w:hAnsi="Times New Roman"/>
          <w:sz w:val="24"/>
          <w:szCs w:val="24"/>
        </w:rPr>
        <w:t>должна</w:t>
      </w:r>
      <w:proofErr w:type="gramEnd"/>
      <w:r w:rsidRPr="008247A7">
        <w:rPr>
          <w:rFonts w:ascii="Times New Roman" w:hAnsi="Times New Roman"/>
          <w:sz w:val="24"/>
          <w:szCs w:val="24"/>
        </w:rPr>
        <w:t xml:space="preserve"> также в течение 10 минут после его поступления.</w:t>
      </w:r>
    </w:p>
    <w:p w14:paraId="04F486A0" w14:textId="77777777" w:rsidR="008247A7" w:rsidRPr="008247A7" w:rsidRDefault="008247A7" w:rsidP="008247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247A7">
        <w:rPr>
          <w:rFonts w:ascii="Times New Roman" w:hAnsi="Times New Roman"/>
          <w:sz w:val="24"/>
          <w:szCs w:val="24"/>
        </w:rPr>
        <w:t xml:space="preserve">Аварийные повреждения внутридомовых инженерных систем холодного и горячего водоснабжения, водоотведения и внутридомовых систем отопления и электроснабжения должны быть локализованы аварийно-диспетчерской службой не позднее чем через 30 минут с момента регистрации заявки, а устранены – в срок не более трех суток </w:t>
      </w:r>
      <w:proofErr w:type="gramStart"/>
      <w:r w:rsidRPr="008247A7">
        <w:rPr>
          <w:rFonts w:ascii="Times New Roman" w:hAnsi="Times New Roman"/>
          <w:sz w:val="24"/>
          <w:szCs w:val="24"/>
        </w:rPr>
        <w:t>с даты</w:t>
      </w:r>
      <w:proofErr w:type="gramEnd"/>
      <w:r w:rsidRPr="008247A7">
        <w:rPr>
          <w:rFonts w:ascii="Times New Roman" w:hAnsi="Times New Roman"/>
          <w:sz w:val="24"/>
          <w:szCs w:val="24"/>
        </w:rPr>
        <w:t xml:space="preserve"> аварийного повреждения. На ликвидацию засоров внутридомовой инженерной системы водоотведения отводится два часа с момента регистрации заявки, на устранение засора мусоропровода – также два часа (в интервале с 8 до 23 часов при круглосуточном приеме заявок). Заявки об устранении мелких неисправностей и повреждений должны выполняться в круглосуточном режиме в соответствии с </w:t>
      </w:r>
      <w:proofErr w:type="gramStart"/>
      <w:r w:rsidRPr="008247A7">
        <w:rPr>
          <w:rFonts w:ascii="Times New Roman" w:hAnsi="Times New Roman"/>
          <w:sz w:val="24"/>
          <w:szCs w:val="24"/>
        </w:rPr>
        <w:t>согласованными</w:t>
      </w:r>
      <w:proofErr w:type="gramEnd"/>
      <w:r w:rsidRPr="008247A7">
        <w:rPr>
          <w:rFonts w:ascii="Times New Roman" w:hAnsi="Times New Roman"/>
          <w:sz w:val="24"/>
          <w:szCs w:val="24"/>
        </w:rPr>
        <w:t xml:space="preserve"> с заявителем сроком и перечнем необходимых работ и услуг. О планируемых сроках исполнения заявки, собственник/пользователь помещения в МКД, должен быть проинформирован в течение получаса с момента регистрации его сообщения.</w:t>
      </w:r>
    </w:p>
    <w:p w14:paraId="33DD4B1E" w14:textId="77777777" w:rsidR="008247A7" w:rsidRPr="008247A7" w:rsidRDefault="008247A7" w:rsidP="008247A7">
      <w:pPr>
        <w:jc w:val="both"/>
        <w:rPr>
          <w:rFonts w:ascii="Times New Roman" w:hAnsi="Times New Roman"/>
          <w:sz w:val="24"/>
          <w:szCs w:val="24"/>
        </w:rPr>
      </w:pPr>
      <w:r w:rsidRPr="008247A7">
        <w:rPr>
          <w:rFonts w:ascii="Times New Roman" w:hAnsi="Times New Roman"/>
          <w:sz w:val="24"/>
          <w:szCs w:val="24"/>
        </w:rPr>
        <w:t xml:space="preserve">Помощник прокурора                                                                                           В.В. </w:t>
      </w:r>
      <w:proofErr w:type="spellStart"/>
      <w:r w:rsidRPr="008247A7">
        <w:rPr>
          <w:rFonts w:ascii="Times New Roman" w:hAnsi="Times New Roman"/>
          <w:sz w:val="24"/>
          <w:szCs w:val="24"/>
        </w:rPr>
        <w:t>Локтионов</w:t>
      </w:r>
      <w:proofErr w:type="spellEnd"/>
      <w:r w:rsidRPr="008247A7">
        <w:rPr>
          <w:rFonts w:ascii="Times New Roman" w:hAnsi="Times New Roman"/>
          <w:sz w:val="24"/>
          <w:szCs w:val="24"/>
        </w:rPr>
        <w:t xml:space="preserve"> </w:t>
      </w:r>
    </w:p>
    <w:p w14:paraId="4B979112" w14:textId="77777777" w:rsidR="008247A7" w:rsidRPr="008247A7" w:rsidRDefault="008247A7" w:rsidP="008247A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247A7" w:rsidRPr="008247A7" w:rsidSect="0035310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F4D1" w14:textId="77777777" w:rsidR="00B15F79" w:rsidRDefault="00B15F79">
      <w:r>
        <w:separator/>
      </w:r>
    </w:p>
  </w:endnote>
  <w:endnote w:type="continuationSeparator" w:id="0">
    <w:p w14:paraId="534A8C3B" w14:textId="77777777" w:rsidR="00B15F79" w:rsidRDefault="00B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55B8" w14:textId="77777777" w:rsidR="00B15F79" w:rsidRDefault="00B15F79">
      <w:r>
        <w:separator/>
      </w:r>
    </w:p>
  </w:footnote>
  <w:footnote w:type="continuationSeparator" w:id="0">
    <w:p w14:paraId="1C0831E2" w14:textId="77777777" w:rsidR="00B15F79" w:rsidRDefault="00B1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66FF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360AD8" w14:textId="77777777" w:rsidR="00B15F79" w:rsidRDefault="00B15F79" w:rsidP="003531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2D4E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7A7">
      <w:rPr>
        <w:rStyle w:val="a5"/>
        <w:noProof/>
      </w:rPr>
      <w:t>2</w:t>
    </w:r>
    <w:r>
      <w:rPr>
        <w:rStyle w:val="a5"/>
      </w:rPr>
      <w:fldChar w:fldCharType="end"/>
    </w:r>
  </w:p>
  <w:p w14:paraId="787F0EEE" w14:textId="77777777" w:rsidR="00B15F79" w:rsidRDefault="00B15F79" w:rsidP="0035310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7"/>
    <w:rsid w:val="00070AA1"/>
    <w:rsid w:val="001519CB"/>
    <w:rsid w:val="00243C92"/>
    <w:rsid w:val="00250FEF"/>
    <w:rsid w:val="003131EC"/>
    <w:rsid w:val="00353104"/>
    <w:rsid w:val="004D2997"/>
    <w:rsid w:val="00562DCB"/>
    <w:rsid w:val="00650345"/>
    <w:rsid w:val="00681D19"/>
    <w:rsid w:val="006839B6"/>
    <w:rsid w:val="006C652C"/>
    <w:rsid w:val="006F7C73"/>
    <w:rsid w:val="0070633E"/>
    <w:rsid w:val="00716C65"/>
    <w:rsid w:val="007212C6"/>
    <w:rsid w:val="00754AD9"/>
    <w:rsid w:val="007B731E"/>
    <w:rsid w:val="007D7348"/>
    <w:rsid w:val="008247A7"/>
    <w:rsid w:val="00836B37"/>
    <w:rsid w:val="00850DFB"/>
    <w:rsid w:val="008810D8"/>
    <w:rsid w:val="00903B87"/>
    <w:rsid w:val="00A14C25"/>
    <w:rsid w:val="00B15F79"/>
    <w:rsid w:val="00B20D2E"/>
    <w:rsid w:val="00C70CDF"/>
    <w:rsid w:val="00CA50BE"/>
    <w:rsid w:val="00CC7919"/>
    <w:rsid w:val="00D94C06"/>
    <w:rsid w:val="00E24CEC"/>
    <w:rsid w:val="00EA0783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243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vt:lpstr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creator>BasilevS</dc:creator>
  <cp:lastModifiedBy>Авдеевы</cp:lastModifiedBy>
  <cp:revision>2</cp:revision>
  <cp:lastPrinted>2018-06-26T11:45:00Z</cp:lastPrinted>
  <dcterms:created xsi:type="dcterms:W3CDTF">2019-05-30T20:22:00Z</dcterms:created>
  <dcterms:modified xsi:type="dcterms:W3CDTF">2019-05-30T20:22:00Z</dcterms:modified>
</cp:coreProperties>
</file>